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E" w:rsidRPr="0001479C" w:rsidRDefault="00F52364" w:rsidP="00BD041D">
      <w:pPr>
        <w:pStyle w:val="Heading1"/>
      </w:pPr>
      <w:r>
        <w:t xml:space="preserve">Initial </w:t>
      </w:r>
      <w:r w:rsidR="00FB1B04">
        <w:t xml:space="preserve">damage </w:t>
      </w:r>
      <w:r>
        <w:t>assessment — Disaster plan</w:t>
      </w:r>
    </w:p>
    <w:p w:rsidR="00EA7F5E" w:rsidRPr="00B010A0" w:rsidRDefault="00F52364" w:rsidP="00BD041D">
      <w:pPr>
        <w:pStyle w:val="Heading2"/>
      </w:pPr>
      <w:r>
        <w:t>Assess the situation</w:t>
      </w:r>
      <w:r w:rsidR="00D93654">
        <w:t>, then call</w:t>
      </w:r>
      <w:r>
        <w:t xml:space="preserve"> P&amp;DS: </w:t>
      </w:r>
      <w:r w:rsidR="00D93654">
        <w:t xml:space="preserve"> </w:t>
      </w:r>
      <w:r>
        <w:t>416-393-7127 or 3-7128 or TRL 3-7122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64"/>
        <w:gridCol w:w="5386"/>
      </w:tblGrid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CC1228" w:rsidP="00BD041D">
            <w:pPr>
              <w:pStyle w:val="Heading3"/>
              <w:outlineLvl w:val="2"/>
            </w:pPr>
            <w:r>
              <w:t xml:space="preserve">Do this immediately after calling for help. </w:t>
            </w:r>
          </w:p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AC18AA" w:rsidP="00C21EBE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sz w:val="22"/>
                <w:szCs w:val="22"/>
              </w:rPr>
              <w:t>Close the area or building</w:t>
            </w:r>
            <w:r w:rsidR="00CC1228" w:rsidRPr="00F25272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894662" w:rsidRDefault="00BF1FFB" w:rsidP="00BD041D">
            <w:r w:rsidRPr="00F25272">
              <w:rPr>
                <w:szCs w:val="22"/>
              </w:rPr>
              <w:t>Call your manager and Facilities.</w:t>
            </w:r>
          </w:p>
        </w:tc>
      </w:tr>
      <w:tr w:rsidR="00794ADF" w:rsidTr="00F25272">
        <w:trPr>
          <w:trHeight w:val="309"/>
        </w:trPr>
        <w:tc>
          <w:tcPr>
            <w:tcW w:w="3964" w:type="dxa"/>
          </w:tcPr>
          <w:p w:rsidR="00794ADF" w:rsidRPr="00F25272" w:rsidRDefault="00BF1FFB" w:rsidP="00AC18AA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sz w:val="22"/>
                <w:szCs w:val="22"/>
              </w:rPr>
              <w:t>Make sure the electricity is turned off.</w:t>
            </w:r>
          </w:p>
        </w:tc>
        <w:tc>
          <w:tcPr>
            <w:tcW w:w="5386" w:type="dxa"/>
          </w:tcPr>
          <w:p w:rsidR="00794ADF" w:rsidRDefault="00BF1FFB" w:rsidP="00BD041D">
            <w:r w:rsidRPr="00F25272">
              <w:rPr>
                <w:szCs w:val="22"/>
              </w:rPr>
              <w:t>Take pictures of the site.</w:t>
            </w:r>
          </w:p>
        </w:tc>
      </w:tr>
      <w:tr w:rsidR="00AC18AA" w:rsidTr="00F25272">
        <w:trPr>
          <w:trHeight w:val="308"/>
        </w:trPr>
        <w:tc>
          <w:tcPr>
            <w:tcW w:w="3964" w:type="dxa"/>
          </w:tcPr>
          <w:p w:rsidR="00AC18AA" w:rsidRPr="00F25272" w:rsidRDefault="00BF1FFB" w:rsidP="00BF1FFB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sz w:val="22"/>
                <w:szCs w:val="22"/>
              </w:rPr>
              <w:t xml:space="preserve">Once electricity is off, turn off the </w:t>
            </w:r>
            <w:r>
              <w:rPr>
                <w:sz w:val="22"/>
                <w:szCs w:val="22"/>
              </w:rPr>
              <w:t>water</w:t>
            </w:r>
            <w:r w:rsidRPr="00F25272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AC18AA" w:rsidRDefault="00BF1FFB" w:rsidP="00AC18AA">
            <w:r>
              <w:rPr>
                <w:szCs w:val="22"/>
              </w:rPr>
              <w:t>D</w:t>
            </w:r>
            <w:r w:rsidRPr="00F25272">
              <w:rPr>
                <w:szCs w:val="22"/>
              </w:rPr>
              <w:t>rape the collections in plastic</w:t>
            </w:r>
            <w:r>
              <w:rPr>
                <w:szCs w:val="22"/>
              </w:rPr>
              <w:t xml:space="preserve"> that does not go all the way to the floor.</w:t>
            </w:r>
          </w:p>
        </w:tc>
      </w:tr>
      <w:tr w:rsidR="00AC18AA" w:rsidTr="00F25272">
        <w:trPr>
          <w:trHeight w:val="309"/>
        </w:trPr>
        <w:tc>
          <w:tcPr>
            <w:tcW w:w="3964" w:type="dxa"/>
          </w:tcPr>
          <w:p w:rsidR="00AC18AA" w:rsidRPr="00F25272" w:rsidRDefault="00AC18AA" w:rsidP="00CC1228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AC18AA" w:rsidRDefault="00AC18AA" w:rsidP="00AC18AA"/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CC1228" w:rsidTr="00F25272">
        <w:trPr>
          <w:trHeight w:val="309"/>
        </w:trPr>
        <w:tc>
          <w:tcPr>
            <w:tcW w:w="3964" w:type="dxa"/>
            <w:shd w:val="clear" w:color="auto" w:fill="C3E0F2" w:themeFill="accent3" w:themeFillTint="33"/>
          </w:tcPr>
          <w:p w:rsidR="00CC1228" w:rsidRPr="00500684" w:rsidRDefault="00CC1228" w:rsidP="00CC1228">
            <w:pPr>
              <w:pStyle w:val="Heading3"/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C3E0F2" w:themeFill="accent3" w:themeFillTint="33"/>
          </w:tcPr>
          <w:p w:rsidR="00CC1228" w:rsidRDefault="00AC518D" w:rsidP="00CC1228">
            <w:pPr>
              <w:pStyle w:val="Heading3"/>
            </w:pPr>
            <w:r>
              <w:t>About the damaged items</w:t>
            </w:r>
          </w:p>
        </w:tc>
      </w:tr>
      <w:tr w:rsidR="0012465C" w:rsidTr="00F25272">
        <w:trPr>
          <w:trHeight w:val="309"/>
        </w:trPr>
        <w:tc>
          <w:tcPr>
            <w:tcW w:w="3964" w:type="dxa"/>
            <w:vMerge w:val="restart"/>
          </w:tcPr>
          <w:p w:rsidR="0012465C" w:rsidRPr="00F25272" w:rsidRDefault="005E7B9F" w:rsidP="003B243F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Location:</w:t>
            </w:r>
            <w:r w:rsidRPr="00F25272">
              <w:rPr>
                <w:sz w:val="22"/>
                <w:szCs w:val="22"/>
              </w:rPr>
              <w:t xml:space="preserve"> Where did the damage occur?</w:t>
            </w:r>
            <w:r w:rsidRPr="00F25272">
              <w:rPr>
                <w:sz w:val="22"/>
                <w:szCs w:val="22"/>
              </w:rPr>
              <w:br/>
            </w:r>
            <w:r w:rsidRPr="00F25272">
              <w:rPr>
                <w:sz w:val="22"/>
                <w:szCs w:val="22"/>
              </w:rPr>
              <w:t>Be as specific as possible (room 105, not “Brian’s office”).</w:t>
            </w:r>
          </w:p>
        </w:tc>
        <w:tc>
          <w:tcPr>
            <w:tcW w:w="5386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F25272">
        <w:trPr>
          <w:trHeight w:val="309"/>
        </w:trPr>
        <w:tc>
          <w:tcPr>
            <w:tcW w:w="3964" w:type="dxa"/>
            <w:vMerge/>
            <w:shd w:val="clear" w:color="auto" w:fill="D9D9D9"/>
          </w:tcPr>
          <w:p w:rsidR="0012465C" w:rsidRPr="00F25272" w:rsidRDefault="0012465C" w:rsidP="00BD041D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F25272">
        <w:trPr>
          <w:trHeight w:val="308"/>
        </w:trPr>
        <w:tc>
          <w:tcPr>
            <w:tcW w:w="3964" w:type="dxa"/>
            <w:vMerge/>
            <w:shd w:val="clear" w:color="auto" w:fill="D9D9D9"/>
          </w:tcPr>
          <w:p w:rsidR="0012465C" w:rsidRPr="00F25272" w:rsidRDefault="0012465C" w:rsidP="00BD041D">
            <w:pPr>
              <w:pStyle w:val="Heading3"/>
              <w:outlineLvl w:val="2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12465C" w:rsidTr="00F25272">
        <w:trPr>
          <w:trHeight w:val="309"/>
        </w:trPr>
        <w:tc>
          <w:tcPr>
            <w:tcW w:w="3964" w:type="dxa"/>
          </w:tcPr>
          <w:p w:rsidR="0012465C" w:rsidRPr="00F25272" w:rsidRDefault="005E7B9F" w:rsidP="00FD6160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Quantity:</w:t>
            </w:r>
            <w:r w:rsidRPr="00F25272">
              <w:rPr>
                <w:sz w:val="22"/>
                <w:szCs w:val="22"/>
              </w:rPr>
              <w:t xml:space="preserve"> How many items affected? </w:t>
            </w:r>
            <w:r w:rsidRPr="00F25272">
              <w:rPr>
                <w:sz w:val="22"/>
                <w:szCs w:val="22"/>
              </w:rPr>
              <w:br/>
              <w:t>Estimate 50 books/shelf, or 250 books per bay.</w:t>
            </w:r>
          </w:p>
        </w:tc>
        <w:tc>
          <w:tcPr>
            <w:tcW w:w="5386" w:type="dxa"/>
            <w:tcBorders>
              <w:bottom w:val="nil"/>
            </w:tcBorders>
          </w:tcPr>
          <w:p w:rsidR="0012465C" w:rsidRDefault="00FD6160" w:rsidP="00BD041D">
            <w:r>
              <w:t xml:space="preserve">Shelves:                </w:t>
            </w:r>
            <w:r w:rsidR="00A42099">
              <w:t xml:space="preserve">    </w:t>
            </w:r>
            <w:r>
              <w:t xml:space="preserve"> Bays:  </w:t>
            </w:r>
          </w:p>
          <w:p w:rsidR="00FD6160" w:rsidRDefault="00FD6160" w:rsidP="00BD041D"/>
          <w:p w:rsidR="00FD6160" w:rsidRDefault="00FD6160" w:rsidP="00BD041D">
            <w:r>
              <w:t xml:space="preserve">Approx. number of items: </w:t>
            </w:r>
          </w:p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5E7B9F" w:rsidP="0013192F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Type:</w:t>
            </w:r>
            <w:r w:rsidRPr="00F25272">
              <w:rPr>
                <w:sz w:val="22"/>
                <w:szCs w:val="22"/>
              </w:rPr>
              <w:t xml:space="preserve"> What kind of material is damaged? (</w:t>
            </w:r>
            <w:r w:rsidR="00C14CB0">
              <w:rPr>
                <w:sz w:val="22"/>
                <w:szCs w:val="22"/>
              </w:rPr>
              <w:t xml:space="preserve">Estimate number </w:t>
            </w:r>
            <w:r w:rsidR="0013192F">
              <w:rPr>
                <w:sz w:val="22"/>
                <w:szCs w:val="22"/>
              </w:rPr>
              <w:t>for</w:t>
            </w:r>
            <w:r w:rsidR="00C14CB0">
              <w:rPr>
                <w:sz w:val="22"/>
                <w:szCs w:val="22"/>
              </w:rPr>
              <w:t xml:space="preserve"> each type.</w:t>
            </w:r>
            <w:r w:rsidRPr="00F25272">
              <w:rPr>
                <w:sz w:val="22"/>
                <w:szCs w:val="22"/>
              </w:rPr>
              <w:t>).</w:t>
            </w:r>
          </w:p>
        </w:tc>
        <w:tc>
          <w:tcPr>
            <w:tcW w:w="5386" w:type="dxa"/>
          </w:tcPr>
          <w:p w:rsidR="00C14CB0" w:rsidRDefault="00C14CB0" w:rsidP="00C14CB0">
            <w:pPr>
              <w:rPr>
                <w:szCs w:val="22"/>
              </w:rPr>
            </w:pPr>
            <w:r w:rsidRPr="00F25272">
              <w:rPr>
                <w:szCs w:val="22"/>
              </w:rPr>
              <w:t>B</w:t>
            </w:r>
            <w:r>
              <w:rPr>
                <w:szCs w:val="22"/>
              </w:rPr>
              <w:t>ooks:                      A</w:t>
            </w:r>
            <w:r w:rsidRPr="00F25272">
              <w:rPr>
                <w:szCs w:val="22"/>
              </w:rPr>
              <w:t>rchival material</w:t>
            </w:r>
            <w:r>
              <w:rPr>
                <w:szCs w:val="22"/>
              </w:rPr>
              <w:t>:</w:t>
            </w:r>
          </w:p>
          <w:p w:rsidR="00C14CB0" w:rsidRDefault="00C14CB0" w:rsidP="00C14CB0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F25272">
              <w:rPr>
                <w:szCs w:val="22"/>
              </w:rPr>
              <w:t>rtwork</w:t>
            </w:r>
            <w:r>
              <w:rPr>
                <w:szCs w:val="22"/>
              </w:rPr>
              <w:t>:                    P</w:t>
            </w:r>
            <w:r w:rsidRPr="00F25272">
              <w:rPr>
                <w:szCs w:val="22"/>
              </w:rPr>
              <w:t>hotographs</w:t>
            </w:r>
            <w:r>
              <w:rPr>
                <w:szCs w:val="22"/>
              </w:rPr>
              <w:t>:</w:t>
            </w:r>
          </w:p>
          <w:p w:rsidR="00C14CB0" w:rsidRDefault="00C14CB0" w:rsidP="00C14CB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F25272">
              <w:rPr>
                <w:szCs w:val="22"/>
              </w:rPr>
              <w:t>icrofilm</w:t>
            </w:r>
            <w:r>
              <w:rPr>
                <w:szCs w:val="22"/>
              </w:rPr>
              <w:t>:                  Newspapers:</w:t>
            </w:r>
          </w:p>
          <w:p w:rsidR="00794ADF" w:rsidRDefault="00C14CB0" w:rsidP="00C14CB0">
            <w:r>
              <w:rPr>
                <w:szCs w:val="22"/>
              </w:rPr>
              <w:t>Other:</w:t>
            </w:r>
          </w:p>
        </w:tc>
      </w:tr>
      <w:tr w:rsidR="00794ADF" w:rsidTr="00F25272">
        <w:trPr>
          <w:trHeight w:val="309"/>
        </w:trPr>
        <w:tc>
          <w:tcPr>
            <w:tcW w:w="3964" w:type="dxa"/>
          </w:tcPr>
          <w:p w:rsidR="00794ADF" w:rsidRPr="00F25272" w:rsidRDefault="009F22F0" w:rsidP="009F22F0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Uniqueness</w:t>
            </w:r>
            <w:r w:rsidRPr="00F25272">
              <w:rPr>
                <w:sz w:val="22"/>
                <w:szCs w:val="22"/>
              </w:rPr>
              <w:t>: Can the items be replaced, or are they unique (one-of-a-kind)?</w:t>
            </w:r>
          </w:p>
        </w:tc>
        <w:tc>
          <w:tcPr>
            <w:tcW w:w="5386" w:type="dxa"/>
          </w:tcPr>
          <w:p w:rsidR="009F22F0" w:rsidRDefault="009F22F0" w:rsidP="00BD041D">
            <w:r>
              <w:t>Unique (one-of-a-kind)</w:t>
            </w:r>
            <w:r w:rsidR="0013192F">
              <w:t>:</w:t>
            </w:r>
          </w:p>
          <w:p w:rsidR="009F22F0" w:rsidRDefault="009F22F0" w:rsidP="00BD041D"/>
          <w:p w:rsidR="009F22F0" w:rsidRDefault="009F22F0" w:rsidP="00BD041D">
            <w:r>
              <w:t>Available at other branches</w:t>
            </w:r>
            <w:r w:rsidR="0013192F">
              <w:t xml:space="preserve">: </w:t>
            </w:r>
          </w:p>
          <w:p w:rsidR="009F22F0" w:rsidRDefault="009F22F0" w:rsidP="00BD041D"/>
          <w:p w:rsidR="009F22F0" w:rsidRDefault="009F22F0" w:rsidP="0013192F">
            <w:r>
              <w:t>Can be replaced</w:t>
            </w:r>
            <w:r w:rsidR="0013192F">
              <w:t xml:space="preserve">: </w:t>
            </w:r>
          </w:p>
        </w:tc>
      </w:tr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AC518D" w:rsidP="00BD041D">
            <w:pPr>
              <w:pStyle w:val="Heading3"/>
              <w:outlineLvl w:val="2"/>
            </w:pPr>
            <w:r>
              <w:t>Extent of water damage</w:t>
            </w:r>
          </w:p>
        </w:tc>
      </w:tr>
      <w:tr w:rsidR="00794ADF" w:rsidTr="00F25272">
        <w:trPr>
          <w:trHeight w:val="308"/>
        </w:trPr>
        <w:tc>
          <w:tcPr>
            <w:tcW w:w="3964" w:type="dxa"/>
          </w:tcPr>
          <w:p w:rsidR="00794ADF" w:rsidRPr="00F25272" w:rsidRDefault="00E111DD" w:rsidP="003B243F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 xml:space="preserve">Severity: </w:t>
            </w:r>
            <w:r w:rsidRPr="00F25272">
              <w:rPr>
                <w:sz w:val="22"/>
                <w:szCs w:val="22"/>
              </w:rPr>
              <w:t>Are the items soaked, wet or damp? Try to estimate how many items fall into each category.</w:t>
            </w:r>
          </w:p>
        </w:tc>
        <w:tc>
          <w:tcPr>
            <w:tcW w:w="5386" w:type="dxa"/>
          </w:tcPr>
          <w:p w:rsidR="008D41AC" w:rsidRDefault="008D41AC" w:rsidP="00BD041D">
            <w:r>
              <w:t>Number s</w:t>
            </w:r>
            <w:r w:rsidR="00E111DD">
              <w:t>oaked:</w:t>
            </w:r>
          </w:p>
          <w:p w:rsidR="00E111DD" w:rsidRDefault="008D41AC" w:rsidP="00BD041D">
            <w:r>
              <w:t xml:space="preserve">                 </w:t>
            </w:r>
            <w:r w:rsidR="00E111DD">
              <w:t xml:space="preserve">          </w:t>
            </w:r>
            <w:r>
              <w:t xml:space="preserve">       Number w</w:t>
            </w:r>
            <w:r w:rsidR="00E111DD">
              <w:t>et:</w:t>
            </w:r>
          </w:p>
          <w:p w:rsidR="00E111DD" w:rsidRDefault="008D41AC" w:rsidP="00BD041D">
            <w:r>
              <w:t>Number d</w:t>
            </w:r>
            <w:r w:rsidR="00E111DD">
              <w:t>amp:</w:t>
            </w:r>
          </w:p>
        </w:tc>
      </w:tr>
      <w:tr w:rsidR="00794ADF" w:rsidTr="00F25272">
        <w:trPr>
          <w:trHeight w:val="309"/>
        </w:trPr>
        <w:tc>
          <w:tcPr>
            <w:tcW w:w="3964" w:type="dxa"/>
          </w:tcPr>
          <w:p w:rsidR="00794ADF" w:rsidRPr="00F25272" w:rsidRDefault="00E111DD" w:rsidP="008D41AC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Time:</w:t>
            </w:r>
            <w:r w:rsidRPr="00F25272">
              <w:rPr>
                <w:sz w:val="22"/>
                <w:szCs w:val="22"/>
              </w:rPr>
              <w:t xml:space="preserve"> How long have they been wet</w:t>
            </w:r>
          </w:p>
        </w:tc>
        <w:tc>
          <w:tcPr>
            <w:tcW w:w="5386" w:type="dxa"/>
          </w:tcPr>
          <w:p w:rsidR="00794ADF" w:rsidRDefault="008D41AC" w:rsidP="00BD041D">
            <w:r>
              <w:t>Hours:                        Minutes:</w:t>
            </w:r>
          </w:p>
        </w:tc>
      </w:tr>
      <w:tr w:rsidR="00794ADF" w:rsidTr="00F25272">
        <w:tc>
          <w:tcPr>
            <w:tcW w:w="3964" w:type="dxa"/>
          </w:tcPr>
          <w:p w:rsidR="00794ADF" w:rsidRPr="00F25272" w:rsidRDefault="00E111DD" w:rsidP="0084528B">
            <w:pPr>
              <w:pStyle w:val="FormTitles"/>
              <w:rPr>
                <w:sz w:val="22"/>
                <w:szCs w:val="22"/>
              </w:rPr>
            </w:pPr>
            <w:r w:rsidRPr="00F25272">
              <w:rPr>
                <w:b/>
                <w:sz w:val="22"/>
                <w:szCs w:val="22"/>
              </w:rPr>
              <w:t>Origin:</w:t>
            </w:r>
            <w:r w:rsidRPr="00F25272">
              <w:rPr>
                <w:sz w:val="22"/>
                <w:szCs w:val="22"/>
              </w:rPr>
              <w:t xml:space="preserve"> Is the water clean or dirty? </w:t>
            </w:r>
            <w:r w:rsidR="00692433">
              <w:rPr>
                <w:sz w:val="22"/>
                <w:szCs w:val="22"/>
              </w:rPr>
              <w:br/>
            </w:r>
            <w:r w:rsidRPr="00F25272">
              <w:rPr>
                <w:sz w:val="22"/>
                <w:szCs w:val="22"/>
              </w:rPr>
              <w:t>Is it sewage?</w:t>
            </w:r>
          </w:p>
        </w:tc>
        <w:tc>
          <w:tcPr>
            <w:tcW w:w="5386" w:type="dxa"/>
          </w:tcPr>
          <w:p w:rsidR="008D41AC" w:rsidRDefault="008D41AC" w:rsidP="00BD041D">
            <w:r>
              <w:t xml:space="preserve">Clean water  </w:t>
            </w:r>
            <w:r w:rsidR="00692433">
              <w:t xml:space="preserve">  </w:t>
            </w:r>
            <w:r>
              <w:t xml:space="preserve">   Dirty water</w:t>
            </w:r>
            <w:r w:rsidR="00692433">
              <w:t xml:space="preserve">         Sewage </w:t>
            </w:r>
          </w:p>
        </w:tc>
      </w:tr>
      <w:tr w:rsidR="008D41AC" w:rsidTr="00CF25EC">
        <w:trPr>
          <w:trHeight w:val="306"/>
        </w:trPr>
        <w:tc>
          <w:tcPr>
            <w:tcW w:w="9350" w:type="dxa"/>
            <w:gridSpan w:val="2"/>
            <w:shd w:val="clear" w:color="auto" w:fill="C3E0F2" w:themeFill="accent3" w:themeFillTint="33"/>
          </w:tcPr>
          <w:p w:rsidR="008D41AC" w:rsidRDefault="008D41AC" w:rsidP="008D41AC">
            <w:pPr>
              <w:pStyle w:val="Heading3"/>
            </w:pPr>
            <w:r>
              <w:t>Next one</w:t>
            </w:r>
          </w:p>
        </w:tc>
      </w:tr>
      <w:tr w:rsidR="008D41AC" w:rsidTr="00CF25EC">
        <w:trPr>
          <w:trHeight w:val="583"/>
        </w:trPr>
        <w:tc>
          <w:tcPr>
            <w:tcW w:w="3964" w:type="dxa"/>
          </w:tcPr>
          <w:p w:rsidR="008D41AC" w:rsidRPr="00F57845" w:rsidRDefault="008D41AC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41AC" w:rsidRDefault="008D41AC" w:rsidP="00BD041D"/>
        </w:tc>
      </w:tr>
      <w:tr w:rsidR="00E111DD" w:rsidTr="00CF25EC">
        <w:trPr>
          <w:trHeight w:val="583"/>
        </w:trPr>
        <w:tc>
          <w:tcPr>
            <w:tcW w:w="3964" w:type="dxa"/>
          </w:tcPr>
          <w:p w:rsidR="00E111DD" w:rsidRPr="00F57845" w:rsidRDefault="00E111DD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111DD" w:rsidRDefault="00E111DD" w:rsidP="00BD041D"/>
        </w:tc>
      </w:tr>
      <w:tr w:rsidR="00794ADF" w:rsidTr="00CF25EC">
        <w:trPr>
          <w:trHeight w:val="583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583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c>
          <w:tcPr>
            <w:tcW w:w="3964" w:type="dxa"/>
          </w:tcPr>
          <w:p w:rsidR="00794ADF" w:rsidRPr="00F57845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583"/>
        </w:trPr>
        <w:tc>
          <w:tcPr>
            <w:tcW w:w="3964" w:type="dxa"/>
          </w:tcPr>
          <w:p w:rsidR="00794ADF" w:rsidRPr="00F57845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c>
          <w:tcPr>
            <w:tcW w:w="3964" w:type="dxa"/>
          </w:tcPr>
          <w:p w:rsidR="00794ADF" w:rsidRPr="00F57845" w:rsidRDefault="00794ADF" w:rsidP="00B010A0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AC18AA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057A34" w:rsidP="00BD041D">
            <w:pPr>
              <w:pStyle w:val="Heading3"/>
              <w:outlineLvl w:val="2"/>
            </w:pPr>
            <w:r>
              <w:t>Next one</w:t>
            </w:r>
            <w:bookmarkStart w:id="0" w:name="_GoBack"/>
            <w:bookmarkEnd w:id="0"/>
          </w:p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3B243F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  <w:tr w:rsidR="00794ADF" w:rsidTr="00CF25EC">
        <w:trPr>
          <w:trHeight w:val="432"/>
        </w:trPr>
        <w:tc>
          <w:tcPr>
            <w:tcW w:w="3964" w:type="dxa"/>
          </w:tcPr>
          <w:p w:rsidR="00794ADF" w:rsidRPr="00F57845" w:rsidRDefault="00794ADF" w:rsidP="0084528B">
            <w:pPr>
              <w:pStyle w:val="FormTitles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94ADF" w:rsidRDefault="00794ADF" w:rsidP="00BD041D"/>
        </w:tc>
      </w:tr>
    </w:tbl>
    <w:p w:rsidR="00794ADF" w:rsidRPr="00794ADF" w:rsidRDefault="00794ADF" w:rsidP="00B11009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3A61"/>
    <w:multiLevelType w:val="hybridMultilevel"/>
    <w:tmpl w:val="C726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C"/>
    <w:rsid w:val="0001479C"/>
    <w:rsid w:val="00057A34"/>
    <w:rsid w:val="00082F0B"/>
    <w:rsid w:val="000A6CD8"/>
    <w:rsid w:val="000D21D7"/>
    <w:rsid w:val="0012465C"/>
    <w:rsid w:val="0013192F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5E7B9F"/>
    <w:rsid w:val="006017F3"/>
    <w:rsid w:val="00616FCC"/>
    <w:rsid w:val="006352F1"/>
    <w:rsid w:val="00636E4E"/>
    <w:rsid w:val="00663882"/>
    <w:rsid w:val="00682FF0"/>
    <w:rsid w:val="00692433"/>
    <w:rsid w:val="006A0CD2"/>
    <w:rsid w:val="00764E96"/>
    <w:rsid w:val="0078488C"/>
    <w:rsid w:val="00794ADF"/>
    <w:rsid w:val="0079570B"/>
    <w:rsid w:val="007D368C"/>
    <w:rsid w:val="00825C68"/>
    <w:rsid w:val="0084284E"/>
    <w:rsid w:val="0084528B"/>
    <w:rsid w:val="00894662"/>
    <w:rsid w:val="00895B48"/>
    <w:rsid w:val="008A18C3"/>
    <w:rsid w:val="008D41AC"/>
    <w:rsid w:val="009519F5"/>
    <w:rsid w:val="00985F47"/>
    <w:rsid w:val="00991102"/>
    <w:rsid w:val="009940C4"/>
    <w:rsid w:val="009F22F0"/>
    <w:rsid w:val="00A42099"/>
    <w:rsid w:val="00AB13D2"/>
    <w:rsid w:val="00AC18AA"/>
    <w:rsid w:val="00AC518D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F1FFB"/>
    <w:rsid w:val="00C03180"/>
    <w:rsid w:val="00C14CB0"/>
    <w:rsid w:val="00C21EBE"/>
    <w:rsid w:val="00C738E2"/>
    <w:rsid w:val="00CC1228"/>
    <w:rsid w:val="00CC1D60"/>
    <w:rsid w:val="00CF25EC"/>
    <w:rsid w:val="00D64CD6"/>
    <w:rsid w:val="00D93654"/>
    <w:rsid w:val="00DE46AA"/>
    <w:rsid w:val="00E111DD"/>
    <w:rsid w:val="00E53A2C"/>
    <w:rsid w:val="00EA7F5E"/>
    <w:rsid w:val="00F25272"/>
    <w:rsid w:val="00F52364"/>
    <w:rsid w:val="00F57845"/>
    <w:rsid w:val="00F61A37"/>
    <w:rsid w:val="00F91B87"/>
    <w:rsid w:val="00FB1B04"/>
    <w:rsid w:val="00FB26C3"/>
    <w:rsid w:val="00FD6160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1D810-0C2E-41E0-A3B1-1BD0670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cleod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Donna (Rohr) MacLeod</dc:creator>
  <cp:keywords/>
  <cp:lastModifiedBy>Donna (Rohr) MacLeod</cp:lastModifiedBy>
  <cp:revision>9</cp:revision>
  <cp:lastPrinted>2003-06-26T23:56:00Z</cp:lastPrinted>
  <dcterms:created xsi:type="dcterms:W3CDTF">2017-07-26T19:52:00Z</dcterms:created>
  <dcterms:modified xsi:type="dcterms:W3CDTF">2017-07-26T19:56:00Z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